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4A1B" w14:textId="77777777" w:rsidR="009503CE" w:rsidRPr="00D82A77" w:rsidRDefault="00692DE6" w:rsidP="003704B3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838871905"/>
          <w:placeholder>
            <w:docPart w:val="0CAF147E4A994060AC33B8DC8D83A516"/>
          </w:placeholder>
          <w:showingPlcHdr/>
        </w:sdtPr>
        <w:sdtEndPr/>
        <w:sdtContent>
          <w:r w:rsidR="009503CE" w:rsidRPr="00A06DBA">
            <w:rPr>
              <w:rStyle w:val="Textodelmarcadordeposicin"/>
              <w:rFonts w:cstheme="minorHAnsi"/>
              <w:color w:val="FF0000"/>
            </w:rPr>
            <w:t>Ciudad</w:t>
          </w:r>
        </w:sdtContent>
      </w:sdt>
      <w:r w:rsidR="00622C54" w:rsidRPr="00D82A77">
        <w:rPr>
          <w:rFonts w:cstheme="minorHAnsi"/>
        </w:rPr>
        <w:t xml:space="preserve">, </w:t>
      </w:r>
      <w:sdt>
        <w:sdtPr>
          <w:rPr>
            <w:rFonts w:cstheme="minorHAnsi"/>
          </w:rPr>
          <w:id w:val="-1721204046"/>
          <w:placeholder>
            <w:docPart w:val="77B6C231D5D34617A640F326FA87E9CC"/>
          </w:placeholder>
          <w:showingPlcHdr/>
        </w:sdtPr>
        <w:sdtEndPr/>
        <w:sdtContent>
          <w:r w:rsidR="00D82A77" w:rsidRPr="00A06DBA">
            <w:rPr>
              <w:rStyle w:val="Textodelmarcadordeposicin"/>
              <w:rFonts w:cstheme="minorHAnsi"/>
              <w:color w:val="FF0000"/>
            </w:rPr>
            <w:t xml:space="preserve"> día #</w:t>
          </w:r>
        </w:sdtContent>
      </w:sdt>
      <w:r w:rsidR="00D82A77" w:rsidRPr="00D82A77">
        <w:rPr>
          <w:rFonts w:cstheme="minorHAnsi"/>
        </w:rPr>
        <w:t xml:space="preserve">, de </w:t>
      </w:r>
      <w:sdt>
        <w:sdtPr>
          <w:rPr>
            <w:rFonts w:cstheme="minorHAnsi"/>
          </w:rPr>
          <w:id w:val="-1964486738"/>
          <w:placeholder>
            <w:docPart w:val="8D1F6DACBD634B8FA7799285E7E507DD"/>
          </w:placeholder>
          <w:showingPlcHdr/>
        </w:sdtPr>
        <w:sdtEndPr/>
        <w:sdtContent>
          <w:r w:rsidR="00D82A77" w:rsidRPr="00A06DBA">
            <w:rPr>
              <w:rStyle w:val="Textodelmarcadordeposicin"/>
              <w:rFonts w:cstheme="minorHAnsi"/>
              <w:color w:val="FF0000"/>
            </w:rPr>
            <w:t>mes</w:t>
          </w:r>
        </w:sdtContent>
      </w:sdt>
      <w:r w:rsidR="00D82A77" w:rsidRPr="00D82A77">
        <w:rPr>
          <w:rFonts w:cstheme="minorHAnsi"/>
        </w:rPr>
        <w:t xml:space="preserve">, </w:t>
      </w:r>
      <w:sdt>
        <w:sdtPr>
          <w:rPr>
            <w:rFonts w:cstheme="minorHAnsi"/>
          </w:rPr>
          <w:id w:val="-1457485693"/>
          <w:placeholder>
            <w:docPart w:val="468356B1CF86487BA080868AEDFA5978"/>
          </w:placeholder>
          <w:showingPlcHdr/>
        </w:sdtPr>
        <w:sdtEndPr/>
        <w:sdtContent>
          <w:r w:rsidR="00D82A77" w:rsidRPr="00A06DBA">
            <w:rPr>
              <w:rStyle w:val="Textodelmarcadordeposicin"/>
              <w:rFonts w:cstheme="minorHAnsi"/>
              <w:color w:val="FF0000"/>
            </w:rPr>
            <w:t>Año 20XX</w:t>
          </w:r>
        </w:sdtContent>
      </w:sdt>
    </w:p>
    <w:p w14:paraId="0057BC7D" w14:textId="77777777" w:rsidR="003704B3" w:rsidRPr="00D82A77" w:rsidRDefault="003704B3" w:rsidP="003704B3">
      <w:pPr>
        <w:spacing w:after="0"/>
        <w:rPr>
          <w:rFonts w:cstheme="minorHAnsi"/>
        </w:rPr>
      </w:pPr>
    </w:p>
    <w:p w14:paraId="40E6B03F" w14:textId="77777777" w:rsidR="00622C54" w:rsidRPr="00D82A77" w:rsidRDefault="00622C54" w:rsidP="003704B3">
      <w:pPr>
        <w:spacing w:after="0"/>
        <w:jc w:val="both"/>
        <w:rPr>
          <w:rFonts w:cstheme="minorHAnsi"/>
        </w:rPr>
      </w:pPr>
      <w:r w:rsidRPr="00D82A77">
        <w:rPr>
          <w:rFonts w:cstheme="minorHAnsi"/>
        </w:rPr>
        <w:t>Yo,</w:t>
      </w:r>
      <w:r w:rsidR="009503CE" w:rsidRPr="00D82A77">
        <w:rPr>
          <w:rFonts w:cstheme="minorHAnsi"/>
        </w:rPr>
        <w:t xml:space="preserve"> </w:t>
      </w:r>
      <w:sdt>
        <w:sdtPr>
          <w:rPr>
            <w:rFonts w:cstheme="minorHAnsi"/>
          </w:rPr>
          <w:id w:val="1653713460"/>
          <w:placeholder>
            <w:docPart w:val="3473E54BD7D64F8A8F4374AFD5CEF9B8"/>
          </w:placeholder>
        </w:sdtPr>
        <w:sdtEndPr/>
        <w:sdtContent>
          <w:sdt>
            <w:sdtPr>
              <w:rPr>
                <w:rFonts w:cstheme="minorHAnsi"/>
              </w:rPr>
              <w:id w:val="-535034383"/>
              <w:placeholder>
                <w:docPart w:val="52341C6ABDF54D01B8BE201D300AA258"/>
              </w:placeholder>
              <w:showingPlcHdr/>
              <w:text/>
            </w:sdtPr>
            <w:sdtEndPr/>
            <w:sdtContent>
              <w:r w:rsidR="00F43AAB" w:rsidRPr="00A06DBA">
                <w:rPr>
                  <w:rStyle w:val="Textodelmarcadordeposicin"/>
                  <w:rFonts w:cstheme="minorHAnsi"/>
                  <w:color w:val="FF0000"/>
                </w:rPr>
                <w:t>Haga clic aquí para escribir texto.</w:t>
              </w:r>
            </w:sdtContent>
          </w:sdt>
        </w:sdtContent>
      </w:sdt>
      <w:r w:rsidR="003704B3" w:rsidRPr="00D82A77">
        <w:rPr>
          <w:rFonts w:cstheme="minorHAnsi"/>
        </w:rPr>
        <w:t xml:space="preserve"> </w:t>
      </w:r>
      <w:r w:rsidRPr="00D82A77">
        <w:rPr>
          <w:rFonts w:cstheme="minorHAnsi"/>
        </w:rPr>
        <w:t>identificado con la cédula de ciudadanía N.</w:t>
      </w:r>
      <w:r w:rsidR="003704B3" w:rsidRPr="00D82A77">
        <w:rPr>
          <w:rFonts w:cstheme="minorHAnsi"/>
        </w:rPr>
        <w:t xml:space="preserve"> </w:t>
      </w:r>
      <w:sdt>
        <w:sdtPr>
          <w:rPr>
            <w:rFonts w:cstheme="minorHAnsi"/>
          </w:rPr>
          <w:id w:val="-1325045030"/>
          <w:placeholder>
            <w:docPart w:val="306A0DBD3C674759B527264E3E902E21"/>
          </w:placeholder>
          <w:showingPlcHdr/>
          <w:text/>
        </w:sdtPr>
        <w:sdtEndPr/>
        <w:sdtContent>
          <w:r w:rsidR="003704B3" w:rsidRPr="00A06DBA">
            <w:rPr>
              <w:rStyle w:val="Textodelmarcadordeposicin"/>
              <w:rFonts w:cstheme="minorHAnsi"/>
              <w:color w:val="FF0000"/>
            </w:rPr>
            <w:t>Haga clic aquí para escribir texto.</w:t>
          </w:r>
        </w:sdtContent>
      </w:sdt>
      <w:r w:rsidRPr="00D82A77">
        <w:rPr>
          <w:rFonts w:cstheme="minorHAnsi"/>
        </w:rPr>
        <w:t xml:space="preserve"> de </w:t>
      </w:r>
      <w:sdt>
        <w:sdtPr>
          <w:rPr>
            <w:rFonts w:cstheme="minorHAnsi"/>
          </w:rPr>
          <w:id w:val="-1861584767"/>
          <w:placeholder>
            <w:docPart w:val="5DD0A0BD84BA4385A1B9849E9A2A183B"/>
          </w:placeholder>
          <w:showingPlcHdr/>
        </w:sdtPr>
        <w:sdtEndPr/>
        <w:sdtContent>
          <w:r w:rsidR="003704B3" w:rsidRPr="00A06DBA">
            <w:rPr>
              <w:rStyle w:val="Textodelmarcadordeposicin"/>
              <w:rFonts w:cstheme="minorHAnsi"/>
              <w:color w:val="FF0000"/>
            </w:rPr>
            <w:t>Haga clic aquí para escribir texto.</w:t>
          </w:r>
        </w:sdtContent>
      </w:sdt>
      <w:r w:rsidRPr="00D82A77">
        <w:rPr>
          <w:rFonts w:cstheme="minorHAnsi"/>
        </w:rPr>
        <w:t xml:space="preserve"> actuando en calidad de representante legal de la empresa </w:t>
      </w:r>
      <w:sdt>
        <w:sdtPr>
          <w:rPr>
            <w:rFonts w:cstheme="minorHAnsi"/>
          </w:rPr>
          <w:id w:val="1449665620"/>
          <w:placeholder>
            <w:docPart w:val="C990552092DF4583AFB81B77F9F21B93"/>
          </w:placeholder>
          <w:showingPlcHdr/>
        </w:sdtPr>
        <w:sdtEndPr/>
        <w:sdtContent>
          <w:r w:rsidR="003704B3" w:rsidRPr="00A06DBA">
            <w:rPr>
              <w:rStyle w:val="Textodelmarcadordeposicin"/>
              <w:rFonts w:cstheme="minorHAnsi"/>
              <w:color w:val="FF0000"/>
            </w:rPr>
            <w:t>Haga clic aquí para escribir texto.</w:t>
          </w:r>
        </w:sdtContent>
      </w:sdt>
      <w:r w:rsidRPr="00D82A77">
        <w:rPr>
          <w:rFonts w:cstheme="minorHAnsi"/>
        </w:rPr>
        <w:t xml:space="preserve"> identificada con NIT </w:t>
      </w:r>
      <w:sdt>
        <w:sdtPr>
          <w:rPr>
            <w:rFonts w:cstheme="minorHAnsi"/>
          </w:rPr>
          <w:id w:val="-266845307"/>
          <w:placeholder>
            <w:docPart w:val="BA4A3093784B4313ACF94C068D0C2E70"/>
          </w:placeholder>
          <w:showingPlcHdr/>
        </w:sdtPr>
        <w:sdtEndPr/>
        <w:sdtContent>
          <w:r w:rsidR="003704B3" w:rsidRPr="00A06DBA">
            <w:rPr>
              <w:rStyle w:val="Textodelmarcadordeposicin"/>
              <w:rFonts w:cstheme="minorHAnsi"/>
              <w:color w:val="FF0000"/>
            </w:rPr>
            <w:t>Haga clic aquí para escribir texto.</w:t>
          </w:r>
        </w:sdtContent>
      </w:sdt>
      <w:r w:rsidRPr="00D82A77">
        <w:rPr>
          <w:rFonts w:cstheme="minorHAnsi"/>
        </w:rPr>
        <w:t xml:space="preserve"> como asociado de negocio de la SOCIEDAD PUERTO INDUSTRIAL AGUADULCE S.A. y con el fin de garantizar el cumplimiento de la normatividad vigente, ejercer buenas prácticas comerciales y contribuir a la prevención del delito en todas sus formas en las operaciones mutuas, resulta necesario establecer algunos acuerdos mínimos de cumplimiento en lo relacionado a nuestra relación comercial:</w:t>
      </w:r>
    </w:p>
    <w:p w14:paraId="6D043A80" w14:textId="77777777" w:rsidR="00622C54" w:rsidRPr="00D82A77" w:rsidRDefault="00622C54" w:rsidP="003704B3">
      <w:pPr>
        <w:spacing w:after="0"/>
        <w:rPr>
          <w:rFonts w:cstheme="minorHAnsi"/>
        </w:rPr>
      </w:pPr>
    </w:p>
    <w:p w14:paraId="56453204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/>
        </w:rPr>
        <w:t>Garantizo que la empresa a la cual represento no está vinculada directa o indirectamente con actividades ilícitas.</w:t>
      </w:r>
    </w:p>
    <w:p w14:paraId="379CA47C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/>
        </w:rPr>
        <w:t xml:space="preserve">Garantizo la integridad de las actividades que realizo en interacción con </w:t>
      </w:r>
      <w:r w:rsidRPr="00D82A77">
        <w:rPr>
          <w:rFonts w:cstheme="minorHAnsi"/>
          <w:lang w:val="es-MX"/>
        </w:rPr>
        <w:t>SOCIEDAD PUERTO INDUSTRIAL AGUADULCE S.A</w:t>
      </w:r>
      <w:r w:rsidRPr="00D82A77">
        <w:rPr>
          <w:rFonts w:cstheme="minorHAnsi"/>
          <w:szCs w:val="22"/>
          <w:lang w:val="es-MX"/>
        </w:rPr>
        <w:t xml:space="preserve">. </w:t>
      </w:r>
    </w:p>
    <w:p w14:paraId="0F5F0B82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/>
        </w:rPr>
        <w:t xml:space="preserve">Mantengo la trazabilidad de los registros necesarios con el fin de evidenciar la efectividad de los controles en el desarrollo de las actividades. </w:t>
      </w:r>
    </w:p>
    <w:p w14:paraId="4C492144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/>
        </w:rPr>
        <w:t>Elaboro y mantengo actualizado el panorama de riesgos con el fin de tomar las acciones preventivas necesarias y pertinentes para evitar la ocurrencia de incidentes o práctica de actividades ilícitas dentro de la relación comercial mutua.</w:t>
      </w:r>
    </w:p>
    <w:p w14:paraId="2C8DF988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lang w:eastAsia="en-US"/>
        </w:rPr>
      </w:pPr>
      <w:r w:rsidRPr="00D82A77">
        <w:rPr>
          <w:rFonts w:cstheme="minorHAnsi"/>
          <w:szCs w:val="22"/>
          <w:lang w:val="es-MX"/>
        </w:rPr>
        <w:t>Doy cumplimiento a las normas previstas para la prevención y control de lavado de activos y financiación del terrorismo que nos son aplicables.</w:t>
      </w:r>
      <w:r w:rsidRPr="00D82A77">
        <w:rPr>
          <w:rFonts w:cstheme="minorHAnsi"/>
          <w:szCs w:val="24"/>
          <w:shd w:val="clear" w:color="auto" w:fill="FFFF00"/>
          <w:lang w:val="es-MX"/>
        </w:rPr>
        <w:t xml:space="preserve"> </w:t>
      </w:r>
    </w:p>
    <w:p w14:paraId="5DAAA95A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/>
        </w:rPr>
        <w:t xml:space="preserve">La información que he suministrado a la </w:t>
      </w:r>
      <w:r w:rsidRPr="00D82A77">
        <w:rPr>
          <w:rFonts w:cstheme="minorHAnsi"/>
          <w:lang w:val="es-MX"/>
        </w:rPr>
        <w:t>SOCIEDAD PUERTO INDUSTRIAL AGUADULCE S.A</w:t>
      </w:r>
      <w:r w:rsidRPr="00D82A77">
        <w:rPr>
          <w:rFonts w:cstheme="minorHAnsi"/>
          <w:szCs w:val="22"/>
          <w:lang w:val="es-MX"/>
        </w:rPr>
        <w:t xml:space="preserve"> es confiable.</w:t>
      </w:r>
    </w:p>
    <w:p w14:paraId="772FBE74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/>
        </w:rPr>
        <w:t>Informo a la autoridad competente en caso de detectar actividades ilícitas o sospechosas en la operación que desarrolla mi representada.</w:t>
      </w:r>
    </w:p>
    <w:p w14:paraId="7DAA6365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/>
        </w:rPr>
        <w:t>Mantengo la confidencialidad en la información suministrada por las partes, limitando su uso solamente dentro del acuerdo comercial pactado.</w:t>
      </w:r>
    </w:p>
    <w:p w14:paraId="0CB41241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/>
        </w:rPr>
        <w:t>Los funcionarios de la empresa que represento y que intervienen en la operación portuaria directa o indirectamente,  son sometidos a un proceso de selección para la incorporación que implica verificación de antecedentes, confiabilidad y documentación que respalda la solicitud de vinculación.</w:t>
      </w:r>
    </w:p>
    <w:p w14:paraId="732D0520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 w:eastAsia="es-CO"/>
        </w:rPr>
        <w:t>Garantizo que los recursos económicos utilizados para el desarrollo del acuerdo comercial no provienen en ningún caso, de actividades ilícitas contempladas en las normas vigentes.</w:t>
      </w:r>
    </w:p>
    <w:p w14:paraId="212AA1B3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  <w:lang w:val="es-MX" w:eastAsia="es-CO"/>
        </w:rPr>
        <w:t>Me comprometo a suministrar la información y documentos necesarios para mantener actualizada la base de datos de la SOCIEDAD PUERTO INDUSTRIAL PUERTO AGUADULCE S.A.</w:t>
      </w:r>
    </w:p>
    <w:p w14:paraId="7B8A1A47" w14:textId="77777777" w:rsidR="003704B3" w:rsidRPr="00D82A77" w:rsidRDefault="003704B3" w:rsidP="003704B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Cs w:val="22"/>
          <w:lang w:val="es-MX"/>
        </w:rPr>
      </w:pPr>
      <w:r w:rsidRPr="00D82A77">
        <w:rPr>
          <w:rFonts w:cstheme="minorHAnsi"/>
          <w:szCs w:val="22"/>
        </w:rPr>
        <w:t>Garantizo que todo el personal cuenta con las afiliaciones a instituciones de seguridad social y demás registros legales de orden laboral.</w:t>
      </w:r>
    </w:p>
    <w:p w14:paraId="7C1F1637" w14:textId="77777777" w:rsidR="003704B3" w:rsidRPr="00D82A77" w:rsidRDefault="003704B3" w:rsidP="003704B3">
      <w:pPr>
        <w:spacing w:after="0"/>
        <w:rPr>
          <w:rFonts w:cstheme="minorHAnsi"/>
        </w:rPr>
      </w:pPr>
    </w:p>
    <w:p w14:paraId="4FA44912" w14:textId="77777777" w:rsidR="00B56ED5" w:rsidRPr="00D82A77" w:rsidRDefault="00B56ED5" w:rsidP="003704B3">
      <w:pPr>
        <w:spacing w:after="0"/>
        <w:rPr>
          <w:rFonts w:cstheme="minorHAnsi"/>
        </w:rPr>
      </w:pPr>
    </w:p>
    <w:p w14:paraId="6C941293" w14:textId="77777777" w:rsidR="003704B3" w:rsidRPr="00D82A77" w:rsidRDefault="003704B3" w:rsidP="003704B3">
      <w:pPr>
        <w:tabs>
          <w:tab w:val="num" w:pos="1440"/>
        </w:tabs>
        <w:jc w:val="both"/>
        <w:rPr>
          <w:rFonts w:cstheme="minorHAnsi"/>
          <w:lang w:val="es-MX"/>
        </w:rPr>
      </w:pPr>
      <w:r w:rsidRPr="00D82A77">
        <w:rPr>
          <w:rFonts w:cstheme="minorHAnsi"/>
          <w:lang w:val="es-MX"/>
        </w:rPr>
        <w:t>Atentamente,</w:t>
      </w:r>
    </w:p>
    <w:p w14:paraId="079985D8" w14:textId="77777777" w:rsidR="003704B3" w:rsidRPr="00D82A77" w:rsidRDefault="00B56ED5" w:rsidP="00B56ED5">
      <w:pPr>
        <w:tabs>
          <w:tab w:val="num" w:pos="1440"/>
        </w:tabs>
        <w:spacing w:after="0"/>
        <w:jc w:val="both"/>
        <w:rPr>
          <w:rFonts w:cstheme="minorHAnsi"/>
          <w:lang w:val="es-MX"/>
        </w:rPr>
      </w:pPr>
      <w:r w:rsidRPr="00D82A77">
        <w:rPr>
          <w:rFonts w:cstheme="minorHAnsi"/>
          <w:lang w:val="es-MX"/>
        </w:rPr>
        <w:t>____________________________________</w:t>
      </w:r>
    </w:p>
    <w:p w14:paraId="27B06D70" w14:textId="77777777" w:rsidR="003704B3" w:rsidRPr="00D82A77" w:rsidRDefault="003704B3" w:rsidP="00B56ED5">
      <w:pPr>
        <w:tabs>
          <w:tab w:val="num" w:pos="1440"/>
        </w:tabs>
        <w:spacing w:after="0"/>
        <w:jc w:val="both"/>
        <w:rPr>
          <w:rFonts w:cstheme="minorHAnsi"/>
          <w:lang w:val="es-MX"/>
        </w:rPr>
      </w:pPr>
      <w:r w:rsidRPr="00D82A77">
        <w:rPr>
          <w:rFonts w:cstheme="minorHAnsi"/>
          <w:lang w:val="es-MX"/>
        </w:rPr>
        <w:t>Firma Representante Legal</w:t>
      </w:r>
    </w:p>
    <w:p w14:paraId="36631D7B" w14:textId="77777777" w:rsidR="003704B3" w:rsidRPr="00D82A77" w:rsidRDefault="00692DE6" w:rsidP="00B56ED5">
      <w:pPr>
        <w:tabs>
          <w:tab w:val="num" w:pos="1440"/>
        </w:tabs>
        <w:spacing w:after="0"/>
        <w:jc w:val="both"/>
        <w:rPr>
          <w:rFonts w:cstheme="minorHAnsi"/>
          <w:lang w:val="es-MX"/>
        </w:rPr>
      </w:pPr>
      <w:sdt>
        <w:sdtPr>
          <w:rPr>
            <w:rFonts w:cstheme="minorHAnsi"/>
            <w:lang w:val="es-MX"/>
          </w:rPr>
          <w:id w:val="-415625469"/>
          <w:placeholder>
            <w:docPart w:val="C2B672867DBD4524A07841AEBE6B87F8"/>
          </w:placeholder>
          <w:showingPlcHdr/>
        </w:sdtPr>
        <w:sdtEndPr/>
        <w:sdtContent>
          <w:r w:rsidR="003704B3" w:rsidRPr="00A06DBA">
            <w:rPr>
              <w:rStyle w:val="Textodelmarcadordeposicin"/>
              <w:rFonts w:cstheme="minorHAnsi"/>
              <w:color w:val="FF0000"/>
            </w:rPr>
            <w:t>Haga clic aquí para escribir su nombre.</w:t>
          </w:r>
        </w:sdtContent>
      </w:sdt>
    </w:p>
    <w:sdt>
      <w:sdtPr>
        <w:rPr>
          <w:rFonts w:cstheme="minorHAnsi"/>
          <w:lang w:val="es-MX"/>
        </w:rPr>
        <w:id w:val="453531344"/>
        <w:placeholder>
          <w:docPart w:val="4436AB48C91E4735A85BEB8D57479DE4"/>
        </w:placeholder>
        <w:showingPlcHdr/>
      </w:sdtPr>
      <w:sdtEndPr/>
      <w:sdtContent>
        <w:p w14:paraId="136ECF94" w14:textId="77777777" w:rsidR="003704B3" w:rsidRPr="00D82A77" w:rsidRDefault="003704B3" w:rsidP="00B56ED5">
          <w:pPr>
            <w:tabs>
              <w:tab w:val="num" w:pos="1440"/>
            </w:tabs>
            <w:spacing w:after="0"/>
            <w:jc w:val="both"/>
            <w:rPr>
              <w:rFonts w:cstheme="minorHAnsi"/>
              <w:lang w:val="es-MX"/>
            </w:rPr>
          </w:pPr>
          <w:r w:rsidRPr="00A06DBA">
            <w:rPr>
              <w:rStyle w:val="Textodelmarcadordeposicin"/>
              <w:rFonts w:cstheme="minorHAnsi"/>
              <w:color w:val="FF0000"/>
            </w:rPr>
            <w:t xml:space="preserve">Haga clic aquí para escribir </w:t>
          </w:r>
          <w:r w:rsidR="00B56ED5" w:rsidRPr="00A06DBA">
            <w:rPr>
              <w:rStyle w:val="Textodelmarcadordeposicin"/>
              <w:rFonts w:cstheme="minorHAnsi"/>
              <w:color w:val="FF0000"/>
            </w:rPr>
            <w:t>su número de cedula</w:t>
          </w:r>
          <w:r w:rsidRPr="00A06DBA">
            <w:rPr>
              <w:rStyle w:val="Textodelmarcadordeposicin"/>
              <w:rFonts w:cstheme="minorHAnsi"/>
              <w:color w:val="FF0000"/>
            </w:rPr>
            <w:t>.</w:t>
          </w:r>
        </w:p>
      </w:sdtContent>
    </w:sdt>
    <w:sectPr w:rsidR="003704B3" w:rsidRPr="00D82A77" w:rsidSect="00B56ED5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7AAB" w14:textId="77777777" w:rsidR="00692DE6" w:rsidRPr="001E39B0" w:rsidRDefault="00692DE6" w:rsidP="001E39B0">
      <w:r>
        <w:separator/>
      </w:r>
    </w:p>
    <w:p w14:paraId="08B9BC61" w14:textId="77777777" w:rsidR="00692DE6" w:rsidRDefault="00692DE6"/>
  </w:endnote>
  <w:endnote w:type="continuationSeparator" w:id="0">
    <w:p w14:paraId="3C9E45C4" w14:textId="77777777" w:rsidR="00692DE6" w:rsidRPr="001E39B0" w:rsidRDefault="00692DE6" w:rsidP="001E39B0">
      <w:r>
        <w:continuationSeparator/>
      </w:r>
    </w:p>
    <w:p w14:paraId="1EE73D3B" w14:textId="77777777" w:rsidR="00692DE6" w:rsidRDefault="00692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E315" w14:textId="21E4CC52" w:rsidR="00BE35A9" w:rsidRDefault="00BE35A9" w:rsidP="000165E8">
    <w:pPr>
      <w:pStyle w:val="Piedepgina"/>
      <w:jc w:val="right"/>
    </w:pPr>
    <w:r>
      <w:rPr>
        <w:noProof/>
      </w:rPr>
      <w:drawing>
        <wp:inline distT="0" distB="0" distL="0" distR="0" wp14:anchorId="617F1A16" wp14:editId="50C32F85">
          <wp:extent cx="908612" cy="318937"/>
          <wp:effectExtent l="0" t="0" r="6350" b="508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igilado--SuperTranspo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33" cy="337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FBCB" w14:textId="77777777" w:rsidR="00692DE6" w:rsidRPr="001E39B0" w:rsidRDefault="00692DE6" w:rsidP="001E39B0">
      <w:r>
        <w:separator/>
      </w:r>
    </w:p>
    <w:p w14:paraId="56A26D8A" w14:textId="77777777" w:rsidR="00692DE6" w:rsidRDefault="00692DE6"/>
  </w:footnote>
  <w:footnote w:type="continuationSeparator" w:id="0">
    <w:p w14:paraId="3783F2ED" w14:textId="77777777" w:rsidR="00692DE6" w:rsidRPr="001E39B0" w:rsidRDefault="00692DE6" w:rsidP="001E39B0">
      <w:r>
        <w:continuationSeparator/>
      </w:r>
    </w:p>
    <w:p w14:paraId="5C0B3F78" w14:textId="77777777" w:rsidR="00692DE6" w:rsidRDefault="00692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A865" w14:textId="77777777" w:rsidR="001E39B0" w:rsidRDefault="001E39B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Nombre del inquilino:"/>
      <w:tag w:val="Nombre del inquilino:"/>
      <w:id w:val="-1132865964"/>
      <w:placeholder>
        <w:docPart w:val="DF96DA4EAD3045F88E1A99694BF35A1C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14:paraId="5E2D3B32" w14:textId="77777777" w:rsidR="008A7F2F" w:rsidRPr="001E39B0" w:rsidRDefault="009503CE" w:rsidP="001E39B0">
        <w:r w:rsidRPr="001E39B0">
          <w:t>Ciudad y código postal</w:t>
        </w:r>
      </w:p>
    </w:sdtContent>
  </w:sdt>
  <w:sdt>
    <w:sdtPr>
      <w:alias w:val="Fecha:"/>
      <w:tag w:val="Fecha:"/>
      <w:id w:val="68706388"/>
      <w:placeholder>
        <w:docPart w:val="71B16AF6C9A843E48591F8ED9D87051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0844D1B9" w14:textId="77777777" w:rsidR="00244088" w:rsidRPr="001E39B0" w:rsidRDefault="009503CE" w:rsidP="001E39B0">
        <w:r w:rsidRPr="001E39B0">
          <w:t>Reparación n.º 5</w:t>
        </w:r>
      </w:p>
    </w:sdtContent>
  </w:sdt>
  <w:p w14:paraId="532E508A" w14:textId="77777777" w:rsidR="008A7F2F" w:rsidRPr="001E39B0" w:rsidRDefault="00D0694D" w:rsidP="001E39B0">
    <w:r w:rsidRPr="001E39B0">
      <w:t xml:space="preserve">Página </w:t>
    </w:r>
    <w:r w:rsidRPr="001E39B0">
      <w:fldChar w:fldCharType="begin"/>
    </w:r>
    <w:r w:rsidRPr="001E39B0">
      <w:instrText xml:space="preserve"> PAGE   \* MERGEFORMAT </w:instrText>
    </w:r>
    <w:r w:rsidRPr="001E39B0">
      <w:fldChar w:fldCharType="separate"/>
    </w:r>
    <w:r w:rsidR="00D82A77">
      <w:rPr>
        <w:noProof/>
      </w:rPr>
      <w:t>2</w:t>
    </w:r>
    <w:r w:rsidRPr="001E39B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63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7"/>
      <w:gridCol w:w="4815"/>
      <w:gridCol w:w="997"/>
      <w:gridCol w:w="1843"/>
    </w:tblGrid>
    <w:tr w:rsidR="00622C54" w14:paraId="583F677E" w14:textId="77777777" w:rsidTr="009E3F7D">
      <w:trPr>
        <w:jc w:val="center"/>
      </w:trPr>
      <w:tc>
        <w:tcPr>
          <w:tcW w:w="2977" w:type="dxa"/>
          <w:vMerge w:val="restart"/>
        </w:tcPr>
        <w:p w14:paraId="2471B39E" w14:textId="77777777" w:rsidR="00622C54" w:rsidRPr="001E39B0" w:rsidRDefault="00622C54" w:rsidP="001E39B0">
          <w:r w:rsidRPr="001E39B0"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66D72ECC" wp14:editId="06693F51">
                <wp:simplePos x="0" y="0"/>
                <wp:positionH relativeFrom="column">
                  <wp:posOffset>45720</wp:posOffset>
                </wp:positionH>
                <wp:positionV relativeFrom="paragraph">
                  <wp:posOffset>121920</wp:posOffset>
                </wp:positionV>
                <wp:extent cx="1681289" cy="446227"/>
                <wp:effectExtent l="0" t="0" r="0" b="0"/>
                <wp:wrapNone/>
                <wp:docPr id="2487" name="Imagen 19" descr="Logo Puerto AguaDul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7" name="Imagen 19" descr="Logo Puerto AguaDulce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289" cy="44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5" w:type="dxa"/>
        </w:tcPr>
        <w:p w14:paraId="39047B48" w14:textId="77777777" w:rsidR="00622C54" w:rsidRPr="008F06F4" w:rsidRDefault="00622C54" w:rsidP="008F06F4">
          <w:pPr>
            <w:jc w:val="center"/>
            <w:rPr>
              <w:b/>
            </w:rPr>
          </w:pPr>
          <w:r w:rsidRPr="008F06F4">
            <w:rPr>
              <w:b/>
            </w:rPr>
            <w:t>SISTEMA INTEGRADO DE GESTION</w:t>
          </w:r>
        </w:p>
      </w:tc>
      <w:tc>
        <w:tcPr>
          <w:tcW w:w="997" w:type="dxa"/>
          <w:vAlign w:val="center"/>
        </w:tcPr>
        <w:p w14:paraId="7BFA4C8C" w14:textId="77777777" w:rsidR="00622C54" w:rsidRPr="001E39B0" w:rsidRDefault="00622C54" w:rsidP="008F06F4">
          <w:pPr>
            <w:jc w:val="center"/>
          </w:pPr>
          <w:r w:rsidRPr="00EB70A6">
            <w:t>Código</w:t>
          </w:r>
        </w:p>
      </w:tc>
      <w:tc>
        <w:tcPr>
          <w:tcW w:w="1843" w:type="dxa"/>
          <w:vAlign w:val="center"/>
        </w:tcPr>
        <w:p w14:paraId="4C579D6E" w14:textId="73E29192" w:rsidR="00622C54" w:rsidRPr="001E39B0" w:rsidRDefault="00622C54" w:rsidP="008F06F4">
          <w:pPr>
            <w:jc w:val="center"/>
          </w:pPr>
          <w:r w:rsidRPr="00EB70A6">
            <w:t>CS-F</w:t>
          </w:r>
          <w:r w:rsidR="00BE35A9">
            <w:t>-</w:t>
          </w:r>
          <w:r w:rsidRPr="00EB70A6">
            <w:t>5</w:t>
          </w:r>
        </w:p>
      </w:tc>
    </w:tr>
    <w:tr w:rsidR="00622C54" w14:paraId="645195EF" w14:textId="77777777" w:rsidTr="009E3F7D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977" w:type="dxa"/>
          <w:vMerge/>
        </w:tcPr>
        <w:p w14:paraId="13722125" w14:textId="77777777" w:rsidR="00622C54" w:rsidRDefault="00622C54" w:rsidP="001E39B0"/>
      </w:tc>
      <w:tc>
        <w:tcPr>
          <w:tcW w:w="4815" w:type="dxa"/>
          <w:vMerge w:val="restart"/>
          <w:vAlign w:val="center"/>
        </w:tcPr>
        <w:p w14:paraId="1C6E5026" w14:textId="77777777" w:rsidR="00622C54" w:rsidRPr="008F06F4" w:rsidRDefault="00622C54" w:rsidP="008F06F4">
          <w:pPr>
            <w:jc w:val="center"/>
            <w:rPr>
              <w:b/>
            </w:rPr>
          </w:pPr>
          <w:r w:rsidRPr="00A06DBA">
            <w:rPr>
              <w:b/>
              <w:sz w:val="28"/>
              <w:szCs w:val="22"/>
            </w:rPr>
            <w:t>FORMATO ACUERDO DE SEGURIDAD</w:t>
          </w:r>
        </w:p>
      </w:tc>
      <w:tc>
        <w:tcPr>
          <w:tcW w:w="997" w:type="dxa"/>
          <w:vAlign w:val="center"/>
        </w:tcPr>
        <w:p w14:paraId="4F059520" w14:textId="77777777" w:rsidR="00622C54" w:rsidRPr="001E39B0" w:rsidRDefault="00622C54" w:rsidP="008F06F4">
          <w:pPr>
            <w:jc w:val="center"/>
          </w:pPr>
          <w:r w:rsidRPr="00EB70A6">
            <w:t>Versión</w:t>
          </w:r>
        </w:p>
      </w:tc>
      <w:tc>
        <w:tcPr>
          <w:tcW w:w="1843" w:type="dxa"/>
          <w:vAlign w:val="center"/>
        </w:tcPr>
        <w:p w14:paraId="2436C5DE" w14:textId="6C818CBC" w:rsidR="00622C54" w:rsidRPr="001E39B0" w:rsidRDefault="00A06DBA" w:rsidP="008F06F4">
          <w:pPr>
            <w:jc w:val="center"/>
          </w:pPr>
          <w:r>
            <w:t>3</w:t>
          </w:r>
        </w:p>
      </w:tc>
    </w:tr>
    <w:tr w:rsidR="00A06DBA" w14:paraId="33493C4A" w14:textId="77777777" w:rsidTr="009E3F7D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977" w:type="dxa"/>
          <w:vMerge/>
        </w:tcPr>
        <w:p w14:paraId="079A8725" w14:textId="77777777" w:rsidR="00A06DBA" w:rsidRDefault="00A06DBA" w:rsidP="001E39B0"/>
      </w:tc>
      <w:tc>
        <w:tcPr>
          <w:tcW w:w="4815" w:type="dxa"/>
          <w:vMerge/>
          <w:vAlign w:val="center"/>
        </w:tcPr>
        <w:p w14:paraId="4E3F4C8A" w14:textId="77777777" w:rsidR="00A06DBA" w:rsidRPr="008F06F4" w:rsidRDefault="00A06DBA" w:rsidP="008F06F4">
          <w:pPr>
            <w:jc w:val="center"/>
            <w:rPr>
              <w:b/>
              <w:sz w:val="24"/>
            </w:rPr>
          </w:pPr>
        </w:p>
      </w:tc>
      <w:tc>
        <w:tcPr>
          <w:tcW w:w="997" w:type="dxa"/>
          <w:vAlign w:val="center"/>
        </w:tcPr>
        <w:p w14:paraId="6D682984" w14:textId="069CF425" w:rsidR="00A06DBA" w:rsidRPr="00EB70A6" w:rsidRDefault="00A06DBA" w:rsidP="008F06F4">
          <w:pPr>
            <w:jc w:val="center"/>
          </w:pPr>
          <w:r>
            <w:t>Fecha</w:t>
          </w:r>
        </w:p>
      </w:tc>
      <w:tc>
        <w:tcPr>
          <w:tcW w:w="1843" w:type="dxa"/>
          <w:vAlign w:val="center"/>
        </w:tcPr>
        <w:p w14:paraId="500D8F8F" w14:textId="0124E827" w:rsidR="00A06DBA" w:rsidRPr="00EB70A6" w:rsidRDefault="00A06DBA" w:rsidP="008F06F4">
          <w:pPr>
            <w:jc w:val="center"/>
          </w:pPr>
          <w:r>
            <w:t>18-11-2020</w:t>
          </w:r>
        </w:p>
      </w:tc>
    </w:tr>
    <w:tr w:rsidR="00622C54" w14:paraId="4D9A18A1" w14:textId="77777777" w:rsidTr="009E3F7D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977" w:type="dxa"/>
          <w:vMerge/>
        </w:tcPr>
        <w:p w14:paraId="28F1EC2F" w14:textId="77777777" w:rsidR="00622C54" w:rsidRDefault="00622C54" w:rsidP="001E39B0"/>
      </w:tc>
      <w:tc>
        <w:tcPr>
          <w:tcW w:w="4815" w:type="dxa"/>
          <w:vMerge/>
        </w:tcPr>
        <w:p w14:paraId="63FE924D" w14:textId="77777777" w:rsidR="00622C54" w:rsidRPr="00EB70A6" w:rsidRDefault="00622C54" w:rsidP="001E39B0"/>
      </w:tc>
      <w:tc>
        <w:tcPr>
          <w:tcW w:w="997" w:type="dxa"/>
          <w:vAlign w:val="center"/>
        </w:tcPr>
        <w:p w14:paraId="383F7BE6" w14:textId="77777777" w:rsidR="00622C54" w:rsidRPr="001E39B0" w:rsidRDefault="00622C54" w:rsidP="008F06F4">
          <w:pPr>
            <w:jc w:val="center"/>
          </w:pPr>
          <w:r w:rsidRPr="00EB70A6">
            <w:t>Pagina</w:t>
          </w:r>
        </w:p>
      </w:tc>
      <w:tc>
        <w:tcPr>
          <w:tcW w:w="1843" w:type="dxa"/>
          <w:vAlign w:val="center"/>
        </w:tcPr>
        <w:p w14:paraId="7680FDEB" w14:textId="77777777" w:rsidR="00622C54" w:rsidRPr="001E39B0" w:rsidRDefault="00622C54" w:rsidP="008F06F4">
          <w:pPr>
            <w:jc w:val="center"/>
          </w:pPr>
          <w:r w:rsidRPr="001E39B0">
            <w:fldChar w:fldCharType="begin"/>
          </w:r>
          <w:r w:rsidRPr="001E39B0">
            <w:instrText xml:space="preserve"> PAGE   \* MERGEFORMAT </w:instrText>
          </w:r>
          <w:r w:rsidRPr="001E39B0">
            <w:fldChar w:fldCharType="separate"/>
          </w:r>
          <w:r w:rsidR="006A6B40">
            <w:rPr>
              <w:noProof/>
            </w:rPr>
            <w:t>1</w:t>
          </w:r>
          <w:r w:rsidRPr="001E39B0">
            <w:fldChar w:fldCharType="end"/>
          </w:r>
          <w:r w:rsidRPr="001E39B0">
            <w:t xml:space="preserve"> de </w:t>
          </w:r>
          <w:r w:rsidR="00692DE6">
            <w:fldChar w:fldCharType="begin"/>
          </w:r>
          <w:r w:rsidR="00692DE6">
            <w:instrText xml:space="preserve"> NUMPAGES  \* Arabic  \* MERGEFORMAT </w:instrText>
          </w:r>
          <w:r w:rsidR="00692DE6">
            <w:fldChar w:fldCharType="separate"/>
          </w:r>
          <w:r w:rsidR="006A6B40">
            <w:rPr>
              <w:noProof/>
            </w:rPr>
            <w:t>1</w:t>
          </w:r>
          <w:r w:rsidR="00692DE6">
            <w:rPr>
              <w:noProof/>
            </w:rPr>
            <w:fldChar w:fldCharType="end"/>
          </w:r>
        </w:p>
      </w:tc>
    </w:tr>
  </w:tbl>
  <w:p w14:paraId="2BAFC6DC" w14:textId="77777777" w:rsidR="00622C54" w:rsidRDefault="00622C54" w:rsidP="001E39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Listamultiniveldevietas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736B36"/>
    <w:multiLevelType w:val="hybridMultilevel"/>
    <w:tmpl w:val="A978D4CC"/>
    <w:lvl w:ilvl="0" w:tplc="258E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133B5"/>
    <w:multiLevelType w:val="multilevel"/>
    <w:tmpl w:val="80A49A54"/>
    <w:styleLink w:val="Listamultiniveldevietas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wQrtYfU3tHbIAF6viNbh2nCzYcNeFV5eZcBfTmXA4EMkmurKbeDZsu2RXAQi7d4or2WdFFyVtq30atgnOw5oQ==" w:salt="Z11syiwy4IKbplEqSb/O9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54"/>
    <w:rsid w:val="000165E8"/>
    <w:rsid w:val="00044CCE"/>
    <w:rsid w:val="000F7BB7"/>
    <w:rsid w:val="00136E38"/>
    <w:rsid w:val="001E39B0"/>
    <w:rsid w:val="002118F0"/>
    <w:rsid w:val="0022102F"/>
    <w:rsid w:val="00244088"/>
    <w:rsid w:val="003704B3"/>
    <w:rsid w:val="00377FB3"/>
    <w:rsid w:val="00433368"/>
    <w:rsid w:val="00463B2C"/>
    <w:rsid w:val="0047617E"/>
    <w:rsid w:val="0055039B"/>
    <w:rsid w:val="00597F75"/>
    <w:rsid w:val="005C4BEC"/>
    <w:rsid w:val="005F2082"/>
    <w:rsid w:val="00617CBB"/>
    <w:rsid w:val="00622C54"/>
    <w:rsid w:val="00623FF0"/>
    <w:rsid w:val="006271BC"/>
    <w:rsid w:val="00632238"/>
    <w:rsid w:val="00677D9C"/>
    <w:rsid w:val="00692DE6"/>
    <w:rsid w:val="006A6B40"/>
    <w:rsid w:val="006F6CAF"/>
    <w:rsid w:val="007879BC"/>
    <w:rsid w:val="00813522"/>
    <w:rsid w:val="0087437F"/>
    <w:rsid w:val="00885A0F"/>
    <w:rsid w:val="008A7F2F"/>
    <w:rsid w:val="008D2117"/>
    <w:rsid w:val="008F06F4"/>
    <w:rsid w:val="009160CD"/>
    <w:rsid w:val="00932813"/>
    <w:rsid w:val="009503CE"/>
    <w:rsid w:val="0097051A"/>
    <w:rsid w:val="00996F27"/>
    <w:rsid w:val="009F3742"/>
    <w:rsid w:val="00A06DBA"/>
    <w:rsid w:val="00A21FD2"/>
    <w:rsid w:val="00A43997"/>
    <w:rsid w:val="00AC10F6"/>
    <w:rsid w:val="00AC22EE"/>
    <w:rsid w:val="00AC3087"/>
    <w:rsid w:val="00AE0CC0"/>
    <w:rsid w:val="00B46B85"/>
    <w:rsid w:val="00B56ED5"/>
    <w:rsid w:val="00B56F5E"/>
    <w:rsid w:val="00BB6BFE"/>
    <w:rsid w:val="00BE35A9"/>
    <w:rsid w:val="00BE74A0"/>
    <w:rsid w:val="00BF51EA"/>
    <w:rsid w:val="00C56A71"/>
    <w:rsid w:val="00C7537C"/>
    <w:rsid w:val="00C931A0"/>
    <w:rsid w:val="00CD6471"/>
    <w:rsid w:val="00CF67BD"/>
    <w:rsid w:val="00D0694D"/>
    <w:rsid w:val="00D34580"/>
    <w:rsid w:val="00D65636"/>
    <w:rsid w:val="00D67D56"/>
    <w:rsid w:val="00D82A77"/>
    <w:rsid w:val="00DD3CAB"/>
    <w:rsid w:val="00E23BB0"/>
    <w:rsid w:val="00E6397A"/>
    <w:rsid w:val="00E84088"/>
    <w:rsid w:val="00EB5FBD"/>
    <w:rsid w:val="00F14A29"/>
    <w:rsid w:val="00F43AAB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B95CC6"/>
  <w15:chartTrackingRefBased/>
  <w15:docId w15:val="{CE4BB2B2-DB85-4B2D-8849-48431055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Ttulo1">
    <w:name w:val="heading 1"/>
    <w:basedOn w:val="Normal"/>
    <w:link w:val="Ttulo1C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3"/>
    <w:qFormat/>
    <w:pPr>
      <w:spacing w:after="0"/>
    </w:pPr>
  </w:style>
  <w:style w:type="paragraph" w:styleId="Firma">
    <w:name w:val="Signature"/>
    <w:basedOn w:val="Normal"/>
    <w:next w:val="Normal"/>
    <w:link w:val="FirmaCar"/>
    <w:uiPriority w:val="9"/>
    <w:qFormat/>
    <w:pPr>
      <w:keepNext/>
      <w:spacing w:after="300"/>
      <w:contextualSpacing/>
    </w:pPr>
  </w:style>
  <w:style w:type="character" w:customStyle="1" w:styleId="FirmaCar">
    <w:name w:val="Firma Car"/>
    <w:basedOn w:val="Fuentedeprrafopredeter"/>
    <w:link w:val="Firma"/>
    <w:uiPriority w:val="9"/>
    <w:rsid w:val="00BF51EA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CF67BD"/>
    <w:rPr>
      <w:spacing w:val="4"/>
      <w:szCs w:val="20"/>
    </w:rPr>
  </w:style>
  <w:style w:type="paragraph" w:styleId="Encabezado">
    <w:name w:val="header"/>
    <w:basedOn w:val="Normal"/>
    <w:link w:val="EncabezadoCar"/>
    <w:uiPriority w:val="99"/>
    <w:locked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F51EA"/>
    <w:rPr>
      <w:spacing w:val="4"/>
      <w:szCs w:val="20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ierre">
    <w:name w:val="Closing"/>
    <w:basedOn w:val="Normal"/>
    <w:next w:val="Firma"/>
    <w:link w:val="CierreC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8"/>
    <w:rsid w:val="00CF67BD"/>
    <w:rPr>
      <w:spacing w:val="4"/>
      <w:szCs w:val="20"/>
    </w:rPr>
  </w:style>
  <w:style w:type="paragraph" w:styleId="Saludo">
    <w:name w:val="Salutation"/>
    <w:basedOn w:val="Normal"/>
    <w:next w:val="Normal"/>
    <w:link w:val="SaludoCar"/>
    <w:uiPriority w:val="3"/>
    <w:qFormat/>
    <w:rsid w:val="00CF67BD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CF67BD"/>
    <w:rPr>
      <w:spacing w:val="4"/>
      <w:szCs w:val="20"/>
    </w:rPr>
  </w:style>
  <w:style w:type="paragraph" w:customStyle="1" w:styleId="Despedida">
    <w:name w:val="Despedida"/>
    <w:basedOn w:val="Normal"/>
    <w:uiPriority w:val="11"/>
    <w:qFormat/>
    <w:pPr>
      <w:spacing w:before="240" w:after="0"/>
    </w:pPr>
  </w:style>
  <w:style w:type="paragraph" w:styleId="Listaconvietas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3458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80"/>
    <w:rPr>
      <w:spacing w:val="4"/>
      <w:szCs w:val="20"/>
    </w:rPr>
  </w:style>
  <w:style w:type="character" w:styleId="Referenciasutil">
    <w:name w:val="Subtle Reference"/>
    <w:basedOn w:val="Fuentedeprrafopredeter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aconnmeros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7051A"/>
  </w:style>
  <w:style w:type="paragraph" w:styleId="Textodebloque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05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051A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705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7051A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7051A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7051A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7051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7051A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7051A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7051A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7051A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7051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1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1A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1A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7051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7051A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97051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051A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051A"/>
    <w:rPr>
      <w:spacing w:val="4"/>
      <w:szCs w:val="20"/>
    </w:rPr>
  </w:style>
  <w:style w:type="table" w:styleId="Tablaconcuadrcula1clara">
    <w:name w:val="Grid Table 1 Light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7051A"/>
  </w:style>
  <w:style w:type="paragraph" w:styleId="DireccinHTML">
    <w:name w:val="HTML Address"/>
    <w:basedOn w:val="Normal"/>
    <w:link w:val="DireccinHTMLC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7051A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97051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7051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051A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7051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7051A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7051A"/>
  </w:style>
  <w:style w:type="paragraph" w:styleId="Lista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97051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7051A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97051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7051A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97051A"/>
  </w:style>
  <w:style w:type="character" w:styleId="Textodelmarcadordeposicin">
    <w:name w:val="Placeholder Text"/>
    <w:basedOn w:val="Fuentedeprrafopredeter"/>
    <w:uiPriority w:val="2"/>
    <w:semiHidden/>
    <w:rsid w:val="00BE74A0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97051A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F67BD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Listamultiniveldevietas">
    <w:name w:val="Lista multinivel de viñetas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http://puertoaguadulce.com/images/firma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.arbona\AppData\Roaming\Microsoft\Plantillas\Notificaci&#243;n%20al%20inquilino%20para%20que%20realice%20reparaciones%20(carta%20model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96DA4EAD3045F88E1A99694BF3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10D7-BDB3-47A4-A5F0-463B6C074F28}"/>
      </w:docPartPr>
      <w:docPartBody>
        <w:p w:rsidR="00EA2607" w:rsidRDefault="008B349F" w:rsidP="00EA2607">
          <w:pPr>
            <w:pStyle w:val="DF96DA4EAD3045F88E1A99694BF35A1C1"/>
          </w:pPr>
          <w:r w:rsidRPr="001E39B0">
            <w:t>Ciudad y código postal</w:t>
          </w:r>
        </w:p>
      </w:docPartBody>
    </w:docPart>
    <w:docPart>
      <w:docPartPr>
        <w:name w:val="71B16AF6C9A843E48591F8ED9D87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E876-8C00-4DCD-A181-48311DE69DC3}"/>
      </w:docPartPr>
      <w:docPartBody>
        <w:p w:rsidR="00EA2607" w:rsidRDefault="008B349F" w:rsidP="00EA2607">
          <w:pPr>
            <w:pStyle w:val="71B16AF6C9A843E48591F8ED9D8705181"/>
          </w:pPr>
          <w:r w:rsidRPr="001E39B0">
            <w:t>Reparación n.º 5</w:t>
          </w:r>
        </w:p>
      </w:docPartBody>
    </w:docPart>
    <w:docPart>
      <w:docPartPr>
        <w:name w:val="3473E54BD7D64F8A8F4374AFD5CE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F2D7-E23D-4D0C-90CB-FE08D7EC4E07}"/>
      </w:docPartPr>
      <w:docPartBody>
        <w:p w:rsidR="00A10B55" w:rsidRDefault="00A10B55" w:rsidP="00A10B55">
          <w:pPr>
            <w:pStyle w:val="3473E54BD7D64F8A8F4374AFD5CEF9B85"/>
          </w:pPr>
          <w:r w:rsidRPr="0087437F">
            <w:rPr>
              <w:rStyle w:val="Textodelmarcadordeposicin"/>
              <w:rFonts w:ascii="Arial" w:hAnsi="Arial" w:cs="Arial"/>
            </w:rPr>
            <w:t>Haga clic aquí para escribir su nombre</w:t>
          </w:r>
        </w:p>
      </w:docPartBody>
    </w:docPart>
    <w:docPart>
      <w:docPartPr>
        <w:name w:val="0CAF147E4A994060AC33B8DC8D83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0C66-688E-4C10-AA17-314A0C992680}"/>
      </w:docPartPr>
      <w:docPartBody>
        <w:p w:rsidR="00A10B55" w:rsidRDefault="008B349F" w:rsidP="008B349F">
          <w:pPr>
            <w:pStyle w:val="0CAF147E4A994060AC33B8DC8D83A5166"/>
          </w:pPr>
          <w:r w:rsidRPr="00D82A77">
            <w:rPr>
              <w:rStyle w:val="Textodelmarcadordeposicin"/>
              <w:rFonts w:cstheme="minorHAnsi"/>
            </w:rPr>
            <w:t>Ciudad</w:t>
          </w:r>
        </w:p>
      </w:docPartBody>
    </w:docPart>
    <w:docPart>
      <w:docPartPr>
        <w:name w:val="306A0DBD3C674759B527264E3E90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8FEE-5164-4C67-BD92-163E0EB924BD}"/>
      </w:docPartPr>
      <w:docPartBody>
        <w:p w:rsidR="00A10B55" w:rsidRDefault="008B349F" w:rsidP="008B349F">
          <w:pPr>
            <w:pStyle w:val="306A0DBD3C674759B527264E3E902E214"/>
          </w:pPr>
          <w:r w:rsidRPr="00D82A77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5DD0A0BD84BA4385A1B9849E9A2A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07CC-039E-47AF-844D-D096455938DF}"/>
      </w:docPartPr>
      <w:docPartBody>
        <w:p w:rsidR="00A10B55" w:rsidRDefault="008B349F" w:rsidP="008B349F">
          <w:pPr>
            <w:pStyle w:val="5DD0A0BD84BA4385A1B9849E9A2A183B4"/>
          </w:pPr>
          <w:r w:rsidRPr="00D82A77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C990552092DF4583AFB81B77F9F2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1131-F589-4392-9011-C28F4105D39B}"/>
      </w:docPartPr>
      <w:docPartBody>
        <w:p w:rsidR="00A10B55" w:rsidRDefault="008B349F" w:rsidP="008B349F">
          <w:pPr>
            <w:pStyle w:val="C990552092DF4583AFB81B77F9F21B934"/>
          </w:pPr>
          <w:r w:rsidRPr="00D82A77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BA4A3093784B4313ACF94C068D0C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34F6-03A8-412F-8DEE-D6865C27CAA1}"/>
      </w:docPartPr>
      <w:docPartBody>
        <w:p w:rsidR="00A10B55" w:rsidRDefault="008B349F" w:rsidP="008B349F">
          <w:pPr>
            <w:pStyle w:val="BA4A3093784B4313ACF94C068D0C2E704"/>
          </w:pPr>
          <w:r w:rsidRPr="00D82A77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C2B672867DBD4524A07841AEBE6B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1308-F68D-43C3-9B41-19D8CFD24394}"/>
      </w:docPartPr>
      <w:docPartBody>
        <w:p w:rsidR="00A10B55" w:rsidRDefault="008B349F" w:rsidP="008B349F">
          <w:pPr>
            <w:pStyle w:val="C2B672867DBD4524A07841AEBE6B87F84"/>
          </w:pPr>
          <w:r w:rsidRPr="00D82A77">
            <w:rPr>
              <w:rStyle w:val="Textodelmarcadordeposicin"/>
              <w:rFonts w:cstheme="minorHAnsi"/>
            </w:rPr>
            <w:t>Haga clic aquí para escribir su nombre.</w:t>
          </w:r>
        </w:p>
      </w:docPartBody>
    </w:docPart>
    <w:docPart>
      <w:docPartPr>
        <w:name w:val="4436AB48C91E4735A85BEB8D5747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78D3-76B9-4A42-8A95-60084484FCBF}"/>
      </w:docPartPr>
      <w:docPartBody>
        <w:p w:rsidR="00A10B55" w:rsidRDefault="008B349F" w:rsidP="008B349F">
          <w:pPr>
            <w:pStyle w:val="4436AB48C91E4735A85BEB8D57479DE42"/>
          </w:pPr>
          <w:r w:rsidRPr="00D82A77">
            <w:rPr>
              <w:rStyle w:val="Textodelmarcadordeposicin"/>
              <w:rFonts w:cstheme="minorHAnsi"/>
            </w:rPr>
            <w:t>Haga clic aquí para escribir su número de cedula.</w:t>
          </w:r>
        </w:p>
      </w:docPartBody>
    </w:docPart>
    <w:docPart>
      <w:docPartPr>
        <w:name w:val="52341C6ABDF54D01B8BE201D300A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76E-E0A7-4ECC-97FF-F550FD999A81}"/>
      </w:docPartPr>
      <w:docPartBody>
        <w:p w:rsidR="008B349F" w:rsidRDefault="008B349F" w:rsidP="008B349F">
          <w:pPr>
            <w:pStyle w:val="52341C6ABDF54D01B8BE201D300AA2581"/>
          </w:pPr>
          <w:r w:rsidRPr="00D82A77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77B6C231D5D34617A640F326FA87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C60F-A446-451E-B01E-BC36574528E3}"/>
      </w:docPartPr>
      <w:docPartBody>
        <w:p w:rsidR="00BD3103" w:rsidRDefault="008B349F" w:rsidP="008B349F">
          <w:pPr>
            <w:pStyle w:val="77B6C231D5D34617A640F326FA87E9CC"/>
          </w:pPr>
          <w:r w:rsidRPr="00D82A77">
            <w:rPr>
              <w:rStyle w:val="Textodelmarcadordeposicin"/>
              <w:rFonts w:cstheme="minorHAnsi"/>
            </w:rPr>
            <w:t xml:space="preserve"> día #</w:t>
          </w:r>
        </w:p>
      </w:docPartBody>
    </w:docPart>
    <w:docPart>
      <w:docPartPr>
        <w:name w:val="8D1F6DACBD634B8FA7799285E7E5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0F21-F788-4B41-AE4E-30A3C206CCA8}"/>
      </w:docPartPr>
      <w:docPartBody>
        <w:p w:rsidR="00BD3103" w:rsidRDefault="008B349F" w:rsidP="008B349F">
          <w:pPr>
            <w:pStyle w:val="8D1F6DACBD634B8FA7799285E7E507DD"/>
          </w:pPr>
          <w:r w:rsidRPr="00D82A77">
            <w:rPr>
              <w:rStyle w:val="Textodelmarcadordeposicin"/>
              <w:rFonts w:cstheme="minorHAnsi"/>
            </w:rPr>
            <w:t>mes</w:t>
          </w:r>
        </w:p>
      </w:docPartBody>
    </w:docPart>
    <w:docPart>
      <w:docPartPr>
        <w:name w:val="468356B1CF86487BA080868AEDFA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3643-4118-4412-A923-6900B82482E0}"/>
      </w:docPartPr>
      <w:docPartBody>
        <w:p w:rsidR="00BD3103" w:rsidRDefault="008B349F" w:rsidP="008B349F">
          <w:pPr>
            <w:pStyle w:val="468356B1CF86487BA080868AEDFA5978"/>
          </w:pPr>
          <w:r w:rsidRPr="00D82A77">
            <w:rPr>
              <w:rStyle w:val="Textodelmarcadordeposicin"/>
              <w:rFonts w:cstheme="minorHAnsi"/>
            </w:rPr>
            <w:t>Año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097C"/>
    <w:multiLevelType w:val="multilevel"/>
    <w:tmpl w:val="3AA0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EC"/>
    <w:rsid w:val="00242743"/>
    <w:rsid w:val="002631AD"/>
    <w:rsid w:val="004B48EC"/>
    <w:rsid w:val="008B349F"/>
    <w:rsid w:val="008D3224"/>
    <w:rsid w:val="00A10B55"/>
    <w:rsid w:val="00A25723"/>
    <w:rsid w:val="00A633D5"/>
    <w:rsid w:val="00B86E66"/>
    <w:rsid w:val="00BD3103"/>
    <w:rsid w:val="00D35AD4"/>
    <w:rsid w:val="00D42DBC"/>
    <w:rsid w:val="00D772F5"/>
    <w:rsid w:val="00E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5"/>
    <w:qFormat/>
    <w:rsid w:val="00A25723"/>
    <w:rPr>
      <w:caps w:val="0"/>
      <w:smallCaps w:val="0"/>
      <w:color w:val="5A5A5A" w:themeColor="text1" w:themeTint="A5"/>
    </w:rPr>
  </w:style>
  <w:style w:type="character" w:styleId="Textodelmarcadordeposicin">
    <w:name w:val="Placeholder Text"/>
    <w:basedOn w:val="Fuentedeprrafopredeter"/>
    <w:uiPriority w:val="2"/>
    <w:semiHidden/>
    <w:rsid w:val="008B349F"/>
    <w:rPr>
      <w:color w:val="595959" w:themeColor="text1" w:themeTint="A6"/>
    </w:rPr>
  </w:style>
  <w:style w:type="paragraph" w:customStyle="1" w:styleId="71B16AF6C9A843E48591F8ED9D8705181">
    <w:name w:val="71B16AF6C9A843E48591F8ED9D8705181"/>
    <w:rsid w:val="00EA2607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es-ES" w:eastAsia="ja-JP"/>
    </w:rPr>
  </w:style>
  <w:style w:type="paragraph" w:customStyle="1" w:styleId="DF96DA4EAD3045F88E1A99694BF35A1C1">
    <w:name w:val="DF96DA4EAD3045F88E1A99694BF35A1C1"/>
    <w:rsid w:val="00EA2607"/>
    <w:pPr>
      <w:spacing w:after="0" w:line="276" w:lineRule="auto"/>
    </w:pPr>
    <w:rPr>
      <w:spacing w:val="4"/>
      <w:szCs w:val="20"/>
      <w:lang w:val="es-ES" w:eastAsia="ja-JP"/>
    </w:rPr>
  </w:style>
  <w:style w:type="paragraph" w:customStyle="1" w:styleId="3473E54BD7D64F8A8F4374AFD5CEF9B85">
    <w:name w:val="3473E54BD7D64F8A8F4374AFD5CEF9B85"/>
    <w:rsid w:val="00A10B55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0CAF147E4A994060AC33B8DC8D83A5166">
    <w:name w:val="0CAF147E4A994060AC33B8DC8D83A5166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77B6C231D5D34617A640F326FA87E9CC">
    <w:name w:val="77B6C231D5D34617A640F326FA87E9CC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8D1F6DACBD634B8FA7799285E7E507DD">
    <w:name w:val="8D1F6DACBD634B8FA7799285E7E507DD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468356B1CF86487BA080868AEDFA5978">
    <w:name w:val="468356B1CF86487BA080868AEDFA5978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52341C6ABDF54D01B8BE201D300AA2581">
    <w:name w:val="52341C6ABDF54D01B8BE201D300AA2581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306A0DBD3C674759B527264E3E902E214">
    <w:name w:val="306A0DBD3C674759B527264E3E902E214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5DD0A0BD84BA4385A1B9849E9A2A183B4">
    <w:name w:val="5DD0A0BD84BA4385A1B9849E9A2A183B4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C990552092DF4583AFB81B77F9F21B934">
    <w:name w:val="C990552092DF4583AFB81B77F9F21B934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BA4A3093784B4313ACF94C068D0C2E704">
    <w:name w:val="BA4A3093784B4313ACF94C068D0C2E704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C2B672867DBD4524A07841AEBE6B87F84">
    <w:name w:val="C2B672867DBD4524A07841AEBE6B87F84"/>
    <w:rsid w:val="008B349F"/>
    <w:pPr>
      <w:spacing w:after="240" w:line="276" w:lineRule="auto"/>
    </w:pPr>
    <w:rPr>
      <w:spacing w:val="4"/>
      <w:szCs w:val="20"/>
      <w:lang w:val="es-ES" w:eastAsia="ja-JP"/>
    </w:rPr>
  </w:style>
  <w:style w:type="paragraph" w:customStyle="1" w:styleId="4436AB48C91E4735A85BEB8D57479DE42">
    <w:name w:val="4436AB48C91E4735A85BEB8D57479DE42"/>
    <w:rsid w:val="008B349F"/>
    <w:pPr>
      <w:spacing w:after="240" w:line="276" w:lineRule="auto"/>
    </w:pPr>
    <w:rPr>
      <w:spacing w:val="4"/>
      <w:szCs w:val="20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Notificación al inquilino para que realice reparaciones (carta modelo)</Template>
  <TotalTime>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Arbona</dc:creator>
  <cp:lastModifiedBy>ADUANAS7</cp:lastModifiedBy>
  <cp:revision>2</cp:revision>
  <cp:lastPrinted>2020-11-18T20:14:00Z</cp:lastPrinted>
  <dcterms:created xsi:type="dcterms:W3CDTF">2020-11-27T14:54:00Z</dcterms:created>
  <dcterms:modified xsi:type="dcterms:W3CDTF">2020-11-27T14:54:00Z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